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 w:rsidP="00857667">
      <w:pPr>
        <w:pStyle w:val="3"/>
        <w:ind w:left="720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5F1B14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667" w:rsidRDefault="00857667" w:rsidP="00857667">
      <w:pPr>
        <w:pStyle w:val="a6"/>
        <w:jc w:val="both"/>
        <w:rPr>
          <w:sz w:val="18"/>
        </w:rPr>
      </w:pPr>
    </w:p>
    <w:p w:rsidR="00857667" w:rsidRDefault="00857667" w:rsidP="00857667">
      <w:pPr>
        <w:pStyle w:val="a6"/>
        <w:jc w:val="both"/>
        <w:rPr>
          <w:sz w:val="18"/>
        </w:rPr>
      </w:pPr>
      <w:r>
        <w:rPr>
          <w:sz w:val="18"/>
        </w:rPr>
        <w:t xml:space="preserve">Με ατομική μου ευθύνη και γνωρίζοντας τις κυρώσεις </w:t>
      </w:r>
      <w:r>
        <w:rPr>
          <w:sz w:val="18"/>
          <w:vertAlign w:val="superscript"/>
        </w:rPr>
        <w:t>(3)</w:t>
      </w:r>
      <w:r w:rsidR="0027583D">
        <w:rPr>
          <w:sz w:val="18"/>
        </w:rPr>
        <w:t>, που προβλέπονται από τι</w:t>
      </w:r>
      <w:r>
        <w:rPr>
          <w:sz w:val="18"/>
        </w:rPr>
        <w:t xml:space="preserve">ς διατάξεις της παρ. 6 του άρθρου 22 του Ν. 1599/1986, δηλώνω </w:t>
      </w:r>
      <w:r w:rsidR="0029686F">
        <w:rPr>
          <w:sz w:val="18"/>
        </w:rPr>
        <w:t>ως νόμιμος εκπρόσωπος του Σωματ</w:t>
      </w:r>
      <w:r w:rsidR="006B63C2">
        <w:rPr>
          <w:sz w:val="18"/>
        </w:rPr>
        <w:t>ε</w:t>
      </w:r>
      <w:r w:rsidR="0029686F">
        <w:rPr>
          <w:sz w:val="18"/>
        </w:rPr>
        <w:t>ίου</w:t>
      </w:r>
      <w:r w:rsidR="006B63C2">
        <w:rPr>
          <w:sz w:val="18"/>
        </w:rPr>
        <w:t>/</w:t>
      </w:r>
      <w:r w:rsidR="002A7CD0">
        <w:rPr>
          <w:sz w:val="18"/>
        </w:rPr>
        <w:t>προπονητής,</w:t>
      </w:r>
      <w:r w:rsidR="0029686F">
        <w:rPr>
          <w:sz w:val="18"/>
        </w:rPr>
        <w:t xml:space="preserve"> </w:t>
      </w:r>
      <w:r>
        <w:rPr>
          <w:sz w:val="18"/>
        </w:rPr>
        <w:t>ότι:</w:t>
      </w:r>
    </w:p>
    <w:p w:rsidR="00493AE7" w:rsidRDefault="00857667" w:rsidP="00BA0D40">
      <w:pPr>
        <w:pStyle w:val="a8"/>
        <w:numPr>
          <w:ilvl w:val="0"/>
          <w:numId w:val="12"/>
        </w:numPr>
        <w:ind w:right="125"/>
        <w:rPr>
          <w:rFonts w:ascii="Arial" w:hAnsi="Arial" w:cs="Arial"/>
          <w:sz w:val="18"/>
          <w:szCs w:val="18"/>
        </w:rPr>
      </w:pPr>
      <w:r w:rsidRPr="00BA0D40">
        <w:rPr>
          <w:rFonts w:ascii="Arial" w:hAnsi="Arial" w:cs="Arial"/>
          <w:sz w:val="18"/>
          <w:szCs w:val="18"/>
        </w:rPr>
        <w:t>Φέρω την αποκλεισ</w:t>
      </w:r>
      <w:r w:rsidR="00AB2FA8">
        <w:rPr>
          <w:rFonts w:ascii="Arial" w:hAnsi="Arial" w:cs="Arial"/>
          <w:sz w:val="18"/>
          <w:szCs w:val="18"/>
        </w:rPr>
        <w:t>τική ευθύνη για την σωματική</w:t>
      </w:r>
      <w:r w:rsidRPr="00BA0D40">
        <w:rPr>
          <w:rFonts w:ascii="Arial" w:hAnsi="Arial" w:cs="Arial"/>
          <w:sz w:val="18"/>
          <w:szCs w:val="18"/>
        </w:rPr>
        <w:t xml:space="preserve"> ακεραιότητα και ασφάλεια</w:t>
      </w:r>
      <w:r w:rsidR="00AB2FA8">
        <w:rPr>
          <w:rFonts w:ascii="Arial" w:hAnsi="Arial" w:cs="Arial"/>
          <w:sz w:val="18"/>
          <w:szCs w:val="18"/>
        </w:rPr>
        <w:t xml:space="preserve"> των </w:t>
      </w:r>
      <w:r w:rsidR="0057632A">
        <w:rPr>
          <w:rFonts w:ascii="Arial" w:hAnsi="Arial" w:cs="Arial"/>
          <w:sz w:val="18"/>
          <w:szCs w:val="18"/>
        </w:rPr>
        <w:t>παιδιών των Ακαδημιών</w:t>
      </w:r>
      <w:r w:rsidR="00AB2FA8">
        <w:rPr>
          <w:rFonts w:ascii="Arial" w:hAnsi="Arial" w:cs="Arial"/>
          <w:sz w:val="18"/>
          <w:szCs w:val="18"/>
        </w:rPr>
        <w:t xml:space="preserve"> κατά την διάρκεια παραμονής τ</w:t>
      </w:r>
      <w:r w:rsidRPr="00BA0D40">
        <w:rPr>
          <w:rFonts w:ascii="Arial" w:hAnsi="Arial" w:cs="Arial"/>
          <w:sz w:val="18"/>
          <w:szCs w:val="18"/>
        </w:rPr>
        <w:t>ου</w:t>
      </w:r>
      <w:r w:rsidR="00AB2FA8">
        <w:rPr>
          <w:rFonts w:ascii="Arial" w:hAnsi="Arial" w:cs="Arial"/>
          <w:sz w:val="18"/>
          <w:szCs w:val="18"/>
        </w:rPr>
        <w:t>ς</w:t>
      </w:r>
      <w:r w:rsidRPr="00BA0D40">
        <w:rPr>
          <w:rFonts w:ascii="Arial" w:hAnsi="Arial" w:cs="Arial"/>
          <w:sz w:val="18"/>
          <w:szCs w:val="18"/>
        </w:rPr>
        <w:t xml:space="preserve"> στον χώρο του Σταδίου.</w:t>
      </w:r>
    </w:p>
    <w:p w:rsidR="00857667" w:rsidRPr="00BA0D40" w:rsidRDefault="00493AE7" w:rsidP="00BA0D40">
      <w:pPr>
        <w:pStyle w:val="a8"/>
        <w:numPr>
          <w:ilvl w:val="0"/>
          <w:numId w:val="12"/>
        </w:numPr>
        <w:ind w:right="125"/>
        <w:rPr>
          <w:rFonts w:ascii="Arial" w:hAnsi="Arial" w:cs="Arial"/>
          <w:sz w:val="18"/>
          <w:szCs w:val="18"/>
        </w:rPr>
      </w:pPr>
      <w:r w:rsidRPr="00493AE7">
        <w:rPr>
          <w:rFonts w:ascii="Arial" w:hAnsi="Arial" w:cs="Arial"/>
          <w:sz w:val="18"/>
          <w:szCs w:val="18"/>
        </w:rPr>
        <w:t xml:space="preserve">Φέρω την αποκλειστική ευθύνη για την συνετή και επιμελή χρήση του χώρου, ευθυνόμενος για την πλήρη αποκατάσταση κάθε ζημίας ή φθοράς που θα </w:t>
      </w:r>
      <w:proofErr w:type="spellStart"/>
      <w:r w:rsidRPr="00493AE7">
        <w:rPr>
          <w:rFonts w:ascii="Arial" w:hAnsi="Arial" w:cs="Arial"/>
          <w:sz w:val="18"/>
          <w:szCs w:val="18"/>
        </w:rPr>
        <w:t>προξενηθεί</w:t>
      </w:r>
      <w:proofErr w:type="spellEnd"/>
      <w:r w:rsidRPr="00493AE7">
        <w:rPr>
          <w:rFonts w:ascii="Arial" w:hAnsi="Arial" w:cs="Arial"/>
          <w:sz w:val="18"/>
          <w:szCs w:val="18"/>
        </w:rPr>
        <w:t xml:space="preserve"> εκ της πέραν της συνήθους χρήσεως</w:t>
      </w:r>
      <w:r>
        <w:rPr>
          <w:rFonts w:ascii="Arial" w:hAnsi="Arial" w:cs="Arial"/>
          <w:sz w:val="18"/>
          <w:szCs w:val="18"/>
        </w:rPr>
        <w:t>.</w:t>
      </w:r>
    </w:p>
    <w:p w:rsidR="00857667" w:rsidRDefault="00857667" w:rsidP="00857667">
      <w:pPr>
        <w:numPr>
          <w:ilvl w:val="0"/>
          <w:numId w:val="12"/>
        </w:numPr>
        <w:ind w:right="1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Οι </w:t>
      </w:r>
      <w:r w:rsidR="00AB2FA8">
        <w:rPr>
          <w:rFonts w:ascii="Arial" w:hAnsi="Arial" w:cs="Arial"/>
          <w:sz w:val="18"/>
          <w:szCs w:val="18"/>
        </w:rPr>
        <w:t>μέρες και οι ώρες προπόνησης</w:t>
      </w:r>
      <w:r>
        <w:rPr>
          <w:rFonts w:ascii="Arial" w:hAnsi="Arial" w:cs="Arial"/>
          <w:sz w:val="18"/>
          <w:szCs w:val="18"/>
        </w:rPr>
        <w:t xml:space="preserve"> θα είναι σύμφωνες με την λειτουργία του Σταδίου.</w:t>
      </w:r>
    </w:p>
    <w:p w:rsidR="00857667" w:rsidRDefault="007037E1" w:rsidP="00857667">
      <w:pPr>
        <w:numPr>
          <w:ilvl w:val="0"/>
          <w:numId w:val="12"/>
        </w:numPr>
        <w:ind w:right="1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Τα παιδιά των Ακαδημιών</w:t>
      </w:r>
      <w:r w:rsidR="00AB2FA8">
        <w:rPr>
          <w:rFonts w:ascii="Arial" w:hAnsi="Arial" w:cs="Arial"/>
          <w:sz w:val="18"/>
          <w:szCs w:val="18"/>
        </w:rPr>
        <w:t xml:space="preserve"> έχουν προσκομίσει ιατρική βεβαίωση</w:t>
      </w:r>
      <w:r w:rsidR="00AB2FA8" w:rsidRPr="00AB2FA8">
        <w:rPr>
          <w:rFonts w:ascii="Arial" w:hAnsi="Arial" w:cs="Arial"/>
          <w:sz w:val="18"/>
          <w:szCs w:val="18"/>
        </w:rPr>
        <w:t xml:space="preserve"> </w:t>
      </w:r>
      <w:r w:rsidR="00AB2FA8">
        <w:rPr>
          <w:rFonts w:ascii="Arial" w:hAnsi="Arial" w:cs="Arial"/>
          <w:sz w:val="18"/>
          <w:szCs w:val="18"/>
        </w:rPr>
        <w:t>για την καλή</w:t>
      </w:r>
      <w:r w:rsidR="00857667">
        <w:rPr>
          <w:rFonts w:ascii="Arial" w:hAnsi="Arial" w:cs="Arial"/>
          <w:sz w:val="18"/>
          <w:szCs w:val="18"/>
        </w:rPr>
        <w:t xml:space="preserve"> υγεία </w:t>
      </w:r>
      <w:r w:rsidR="00AB2FA8">
        <w:rPr>
          <w:rFonts w:ascii="Arial" w:hAnsi="Arial" w:cs="Arial"/>
          <w:sz w:val="18"/>
          <w:szCs w:val="18"/>
        </w:rPr>
        <w:t>τους και ότι έχουν</w:t>
      </w:r>
      <w:r w:rsidR="00857667">
        <w:rPr>
          <w:rFonts w:ascii="Arial" w:hAnsi="Arial" w:cs="Arial"/>
          <w:sz w:val="18"/>
          <w:szCs w:val="18"/>
        </w:rPr>
        <w:t xml:space="preserve"> την ικανότητα για άθληση</w:t>
      </w:r>
      <w:r w:rsidR="006B63C2">
        <w:rPr>
          <w:rFonts w:ascii="Arial" w:hAnsi="Arial" w:cs="Arial"/>
          <w:sz w:val="18"/>
          <w:szCs w:val="18"/>
        </w:rPr>
        <w:t xml:space="preserve"> και υπεύθυνη δήλωση γονέα για συγκατάθεση προσωπικών δεδομένων τέκνου</w:t>
      </w:r>
      <w:r w:rsidR="00857667">
        <w:rPr>
          <w:rFonts w:ascii="Arial" w:hAnsi="Arial" w:cs="Arial"/>
          <w:sz w:val="18"/>
          <w:szCs w:val="18"/>
        </w:rPr>
        <w:t>.</w:t>
      </w:r>
    </w:p>
    <w:p w:rsidR="00857667" w:rsidRDefault="00857667" w:rsidP="00857667">
      <w:pPr>
        <w:numPr>
          <w:ilvl w:val="0"/>
          <w:numId w:val="12"/>
        </w:numPr>
        <w:ind w:right="1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Γνωρίζω κα αποδέχομαι ότι το Καυτανζόγλειο Εθνικό Στάδιο δεν παρέχει </w:t>
      </w:r>
      <w:r w:rsidR="00AB2FA8">
        <w:rPr>
          <w:rFonts w:ascii="Arial" w:hAnsi="Arial" w:cs="Arial"/>
          <w:sz w:val="18"/>
          <w:szCs w:val="18"/>
        </w:rPr>
        <w:t>ιατρό</w:t>
      </w:r>
      <w:r>
        <w:rPr>
          <w:rFonts w:ascii="Arial" w:hAnsi="Arial" w:cs="Arial"/>
          <w:sz w:val="18"/>
          <w:szCs w:val="18"/>
        </w:rPr>
        <w:t xml:space="preserve"> στους χώρους του.</w:t>
      </w:r>
    </w:p>
    <w:p w:rsidR="007E682B" w:rsidRPr="00AB0A8B" w:rsidRDefault="00857667" w:rsidP="00AB0A8B">
      <w:pPr>
        <w:numPr>
          <w:ilvl w:val="0"/>
          <w:numId w:val="12"/>
        </w:numPr>
        <w:ind w:right="1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Αποδέχομαι τους όρους χρήσης του Σταδίου και δεσμεύομαι να ακολουθήσω τις οδηγίες του προσωπικού.</w:t>
      </w:r>
    </w:p>
    <w:p w:rsidR="006471D0" w:rsidRDefault="006471D0" w:rsidP="00857667">
      <w:pPr>
        <w:numPr>
          <w:ilvl w:val="0"/>
          <w:numId w:val="12"/>
        </w:numPr>
        <w:ind w:right="1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Ακολουθώ τα υγειονομικά πρωτόκολλα για </w:t>
      </w:r>
      <w:r>
        <w:rPr>
          <w:rFonts w:ascii="Arial" w:hAnsi="Arial" w:cs="Arial"/>
          <w:sz w:val="18"/>
          <w:szCs w:val="18"/>
          <w:lang w:val="en-US"/>
        </w:rPr>
        <w:t>COVID</w:t>
      </w:r>
      <w:r w:rsidRPr="006471D0">
        <w:rPr>
          <w:rFonts w:ascii="Arial" w:hAnsi="Arial" w:cs="Arial"/>
          <w:sz w:val="18"/>
          <w:szCs w:val="18"/>
        </w:rPr>
        <w:t>-19</w:t>
      </w:r>
      <w:r w:rsidR="00560885">
        <w:rPr>
          <w:rFonts w:ascii="Arial" w:hAnsi="Arial" w:cs="Arial"/>
          <w:sz w:val="18"/>
          <w:szCs w:val="18"/>
        </w:rPr>
        <w:t>, εφόσον ι</w:t>
      </w:r>
      <w:r w:rsidR="00395D89">
        <w:rPr>
          <w:rFonts w:ascii="Arial" w:hAnsi="Arial" w:cs="Arial"/>
          <w:sz w:val="18"/>
          <w:szCs w:val="18"/>
        </w:rPr>
        <w:t>σ</w:t>
      </w:r>
      <w:r w:rsidR="00560885">
        <w:rPr>
          <w:rFonts w:ascii="Arial" w:hAnsi="Arial" w:cs="Arial"/>
          <w:sz w:val="18"/>
          <w:szCs w:val="18"/>
        </w:rPr>
        <w:t>χύουν</w:t>
      </w:r>
      <w:r w:rsidRPr="006471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και συμμορφώνομαι με τις ισχύουσες διατάξεις.</w:t>
      </w: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6471D0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063379" w:rsidRPr="00B14191" w:rsidRDefault="00063379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063379" w:rsidRDefault="00063379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57667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57667" w:rsidSect="00A551CB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68" w:rsidRDefault="00D20368">
      <w:r>
        <w:separator/>
      </w:r>
    </w:p>
  </w:endnote>
  <w:endnote w:type="continuationSeparator" w:id="0">
    <w:p w:rsidR="00D20368" w:rsidRDefault="00D20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68" w:rsidRDefault="00D20368">
      <w:r>
        <w:separator/>
      </w:r>
    </w:p>
  </w:footnote>
  <w:footnote w:type="continuationSeparator" w:id="0">
    <w:p w:rsidR="00D20368" w:rsidRDefault="00D20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857667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B0F428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6CD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CE6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8A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81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AC3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34E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C5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0C4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DF569B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C364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5AE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ED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44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582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E6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A2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16F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41491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54C2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B6521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8D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E7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93E65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03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41C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B6C6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F2495"/>
    <w:multiLevelType w:val="hybridMultilevel"/>
    <w:tmpl w:val="CCD23A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0209"/>
    <w:multiLevelType w:val="hybridMultilevel"/>
    <w:tmpl w:val="2D4AE85A"/>
    <w:lvl w:ilvl="0" w:tplc="F7C83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92F1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8C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80C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E6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522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FA3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2A7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82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7FFC60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8C1A3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01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9AD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23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C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CC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08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747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2562D8"/>
    <w:multiLevelType w:val="hybridMultilevel"/>
    <w:tmpl w:val="1C5664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2B640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C6E3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41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C03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EF3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9CF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E2A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4B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DCC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31745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063379"/>
    <w:rsid w:val="00073E68"/>
    <w:rsid w:val="001206D7"/>
    <w:rsid w:val="001414F3"/>
    <w:rsid w:val="001B3B13"/>
    <w:rsid w:val="00233497"/>
    <w:rsid w:val="0027583D"/>
    <w:rsid w:val="0029686F"/>
    <w:rsid w:val="002A7CD0"/>
    <w:rsid w:val="002B3463"/>
    <w:rsid w:val="002B457C"/>
    <w:rsid w:val="00353785"/>
    <w:rsid w:val="00395D89"/>
    <w:rsid w:val="00410185"/>
    <w:rsid w:val="00467B55"/>
    <w:rsid w:val="00477457"/>
    <w:rsid w:val="00493AE7"/>
    <w:rsid w:val="004A4FE8"/>
    <w:rsid w:val="00510AD1"/>
    <w:rsid w:val="005267F6"/>
    <w:rsid w:val="005312E5"/>
    <w:rsid w:val="00560885"/>
    <w:rsid w:val="0057632A"/>
    <w:rsid w:val="005F1B14"/>
    <w:rsid w:val="0060134C"/>
    <w:rsid w:val="006035B6"/>
    <w:rsid w:val="006471D0"/>
    <w:rsid w:val="006577D9"/>
    <w:rsid w:val="006A1BD6"/>
    <w:rsid w:val="006B63C2"/>
    <w:rsid w:val="007037E1"/>
    <w:rsid w:val="007E682B"/>
    <w:rsid w:val="007F1647"/>
    <w:rsid w:val="00857667"/>
    <w:rsid w:val="008714A3"/>
    <w:rsid w:val="008849EF"/>
    <w:rsid w:val="008E5666"/>
    <w:rsid w:val="009465CA"/>
    <w:rsid w:val="009825CC"/>
    <w:rsid w:val="00A47580"/>
    <w:rsid w:val="00A551CB"/>
    <w:rsid w:val="00A66437"/>
    <w:rsid w:val="00AB0A8B"/>
    <w:rsid w:val="00AB2FA8"/>
    <w:rsid w:val="00B10516"/>
    <w:rsid w:val="00B14191"/>
    <w:rsid w:val="00B14B84"/>
    <w:rsid w:val="00B5584B"/>
    <w:rsid w:val="00B96320"/>
    <w:rsid w:val="00BA0D40"/>
    <w:rsid w:val="00C45895"/>
    <w:rsid w:val="00C83A6E"/>
    <w:rsid w:val="00CA7794"/>
    <w:rsid w:val="00D20368"/>
    <w:rsid w:val="00D606C7"/>
    <w:rsid w:val="00DA5F3E"/>
    <w:rsid w:val="00DB768B"/>
    <w:rsid w:val="00D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CB"/>
    <w:rPr>
      <w:sz w:val="24"/>
      <w:szCs w:val="24"/>
    </w:rPr>
  </w:style>
  <w:style w:type="paragraph" w:styleId="1">
    <w:name w:val="heading 1"/>
    <w:basedOn w:val="a"/>
    <w:next w:val="a"/>
    <w:qFormat/>
    <w:rsid w:val="00A551C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551C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551C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551C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551C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551C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551C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551C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551C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551CB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551CB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A551C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A551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A551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A551CB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5F1B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5F1B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0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12</TotalTime>
  <Pages>1</Pages>
  <Words>344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Sofia</cp:lastModifiedBy>
  <cp:revision>13</cp:revision>
  <cp:lastPrinted>2022-11-01T13:28:00Z</cp:lastPrinted>
  <dcterms:created xsi:type="dcterms:W3CDTF">2022-11-21T11:43:00Z</dcterms:created>
  <dcterms:modified xsi:type="dcterms:W3CDTF">2022-11-21T12:06:00Z</dcterms:modified>
</cp:coreProperties>
</file>