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 w:rsidP="00857667">
      <w:pPr>
        <w:pStyle w:val="3"/>
        <w:ind w:left="720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F1B1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7" w:rsidRDefault="00857667" w:rsidP="00857667">
      <w:pPr>
        <w:pStyle w:val="a6"/>
        <w:jc w:val="both"/>
        <w:rPr>
          <w:sz w:val="18"/>
        </w:rPr>
      </w:pPr>
    </w:p>
    <w:p w:rsidR="00857667" w:rsidRDefault="00857667" w:rsidP="00857667">
      <w:pPr>
        <w:pStyle w:val="a6"/>
        <w:jc w:val="both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</w:rPr>
        <w:t>, που προβλέπονται από τ</w:t>
      </w:r>
      <w:r w:rsidR="00A31D1E">
        <w:rPr>
          <w:sz w:val="18"/>
        </w:rPr>
        <w:t>ι</w:t>
      </w:r>
      <w:r>
        <w:rPr>
          <w:sz w:val="18"/>
        </w:rPr>
        <w:t>ς διατάξεις της παρ. 6 του άρθρου 22 του Ν. 1599/1986, δηλώνω ότι:</w:t>
      </w:r>
    </w:p>
    <w:p w:rsidR="00D25BAE" w:rsidRPr="00D25BAE" w:rsidRDefault="00C30C8B" w:rsidP="00D25BAE">
      <w:pPr>
        <w:pStyle w:val="a8"/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Επιτρέπω στο/α τέκνο/α να αθλείται στις εγκαταστάσεις του </w:t>
      </w:r>
      <w:proofErr w:type="spellStart"/>
      <w:r>
        <w:rPr>
          <w:rFonts w:ascii="Arial" w:hAnsi="Arial" w:cs="Arial"/>
          <w:sz w:val="18"/>
          <w:szCs w:val="18"/>
        </w:rPr>
        <w:t>Καυτανζογλείου</w:t>
      </w:r>
      <w:proofErr w:type="spellEnd"/>
      <w:r>
        <w:rPr>
          <w:rFonts w:ascii="Arial" w:hAnsi="Arial" w:cs="Arial"/>
          <w:sz w:val="18"/>
          <w:szCs w:val="18"/>
        </w:rPr>
        <w:t xml:space="preserve"> Εθνικού Σταδίου υπό την ευθύνη του Σωματείου</w:t>
      </w:r>
      <w:r w:rsidR="00101304">
        <w:rPr>
          <w:rFonts w:ascii="Arial" w:hAnsi="Arial" w:cs="Arial"/>
          <w:sz w:val="18"/>
          <w:szCs w:val="18"/>
        </w:rPr>
        <w:t>/Συλλόγου</w:t>
      </w:r>
      <w:r>
        <w:rPr>
          <w:rFonts w:ascii="Arial" w:hAnsi="Arial" w:cs="Arial"/>
          <w:sz w:val="18"/>
          <w:szCs w:val="18"/>
        </w:rPr>
        <w:t xml:space="preserve"> ………</w:t>
      </w:r>
    </w:p>
    <w:p w:rsidR="00857667" w:rsidRDefault="00D25BAE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</w:t>
      </w:r>
      <w:r w:rsidR="00AB2FA8">
        <w:rPr>
          <w:rFonts w:ascii="Arial" w:hAnsi="Arial" w:cs="Arial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ω</w:t>
      </w:r>
      <w:r w:rsidR="00AB2FA8">
        <w:rPr>
          <w:rFonts w:ascii="Arial" w:hAnsi="Arial" w:cs="Arial"/>
          <w:sz w:val="18"/>
          <w:szCs w:val="18"/>
        </w:rPr>
        <w:t xml:space="preserve"> προσκομίσει</w:t>
      </w:r>
      <w:r w:rsidR="00C16A0E">
        <w:rPr>
          <w:rFonts w:ascii="Arial" w:hAnsi="Arial" w:cs="Arial"/>
          <w:sz w:val="18"/>
          <w:szCs w:val="18"/>
        </w:rPr>
        <w:t xml:space="preserve"> στο Σωματείο/</w:t>
      </w:r>
      <w:r w:rsidR="009C63C7">
        <w:rPr>
          <w:rFonts w:ascii="Arial" w:hAnsi="Arial" w:cs="Arial"/>
          <w:sz w:val="18"/>
          <w:szCs w:val="18"/>
        </w:rPr>
        <w:t>Σύλλογο</w:t>
      </w:r>
      <w:r w:rsidR="00AB2FA8">
        <w:rPr>
          <w:rFonts w:ascii="Arial" w:hAnsi="Arial" w:cs="Arial"/>
          <w:sz w:val="18"/>
          <w:szCs w:val="18"/>
        </w:rPr>
        <w:t xml:space="preserve"> ιατρική βεβαίωση</w:t>
      </w:r>
      <w:r w:rsidR="00AB2FA8" w:rsidRPr="00AB2FA8">
        <w:rPr>
          <w:rFonts w:ascii="Arial" w:hAnsi="Arial" w:cs="Arial"/>
          <w:sz w:val="18"/>
          <w:szCs w:val="18"/>
        </w:rPr>
        <w:t xml:space="preserve"> </w:t>
      </w:r>
      <w:r w:rsidR="00AB2FA8">
        <w:rPr>
          <w:rFonts w:ascii="Arial" w:hAnsi="Arial" w:cs="Arial"/>
          <w:sz w:val="18"/>
          <w:szCs w:val="18"/>
        </w:rPr>
        <w:t>για την καλή</w:t>
      </w:r>
      <w:r w:rsidR="00857667">
        <w:rPr>
          <w:rFonts w:ascii="Arial" w:hAnsi="Arial" w:cs="Arial"/>
          <w:sz w:val="18"/>
          <w:szCs w:val="18"/>
        </w:rPr>
        <w:t xml:space="preserve"> υγεία </w:t>
      </w:r>
      <w:r w:rsidR="009C63C7">
        <w:rPr>
          <w:rFonts w:ascii="Arial" w:hAnsi="Arial" w:cs="Arial"/>
          <w:sz w:val="18"/>
          <w:szCs w:val="18"/>
        </w:rPr>
        <w:t xml:space="preserve">του τέκνου μου </w:t>
      </w:r>
      <w:r w:rsidR="00AB2FA8">
        <w:rPr>
          <w:rFonts w:ascii="Arial" w:hAnsi="Arial" w:cs="Arial"/>
          <w:sz w:val="18"/>
          <w:szCs w:val="18"/>
        </w:rPr>
        <w:t>και ότι έχ</w:t>
      </w:r>
      <w:r w:rsidR="009C63C7">
        <w:rPr>
          <w:rFonts w:ascii="Arial" w:hAnsi="Arial" w:cs="Arial"/>
          <w:sz w:val="18"/>
          <w:szCs w:val="18"/>
        </w:rPr>
        <w:t>ει</w:t>
      </w:r>
      <w:r w:rsidR="00857667">
        <w:rPr>
          <w:rFonts w:ascii="Arial" w:hAnsi="Arial" w:cs="Arial"/>
          <w:sz w:val="18"/>
          <w:szCs w:val="18"/>
        </w:rPr>
        <w:t xml:space="preserve"> την ικανότητα για άθληση.</w:t>
      </w:r>
    </w:p>
    <w:p w:rsidR="00857667" w:rsidRDefault="00857667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Γνωρίζω κα αποδέχομαι ότι το Καυτανζόγλειο Εθνικό Στάδιο δεν παρέχει προπονητή, γυμ</w:t>
      </w:r>
      <w:r w:rsidR="00AB2FA8">
        <w:rPr>
          <w:rFonts w:ascii="Arial" w:hAnsi="Arial" w:cs="Arial"/>
          <w:sz w:val="18"/>
          <w:szCs w:val="18"/>
        </w:rPr>
        <w:t>ναστή ή ιατρό</w:t>
      </w:r>
      <w:r>
        <w:rPr>
          <w:rFonts w:ascii="Arial" w:hAnsi="Arial" w:cs="Arial"/>
          <w:sz w:val="18"/>
          <w:szCs w:val="18"/>
        </w:rPr>
        <w:t xml:space="preserve"> στους χώρους του.</w:t>
      </w:r>
    </w:p>
    <w:p w:rsidR="007E682B" w:rsidRPr="006471D0" w:rsidRDefault="007E682B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</w:t>
      </w:r>
      <w:r w:rsidR="005312E5">
        <w:rPr>
          <w:rFonts w:ascii="Arial" w:hAnsi="Arial" w:cs="Arial"/>
          <w:sz w:val="18"/>
          <w:szCs w:val="18"/>
        </w:rPr>
        <w:t>ίνω</w:t>
      </w:r>
      <w:r w:rsidRPr="007E682B">
        <w:rPr>
          <w:rFonts w:ascii="Arial" w:hAnsi="Arial" w:cs="Arial"/>
          <w:sz w:val="18"/>
          <w:szCs w:val="18"/>
        </w:rPr>
        <w:t xml:space="preserve"> την ελεύθερη, συγκεκριμένη, ρητή και</w:t>
      </w:r>
      <w:r w:rsidR="005312E5">
        <w:rPr>
          <w:rFonts w:ascii="Arial" w:hAnsi="Arial" w:cs="Arial"/>
          <w:sz w:val="18"/>
          <w:szCs w:val="18"/>
        </w:rPr>
        <w:t xml:space="preserve"> με πλήρη επίγνωση συγκατάθεση μ</w:t>
      </w:r>
      <w:r w:rsidRPr="007E682B">
        <w:rPr>
          <w:rFonts w:ascii="Arial" w:hAnsi="Arial" w:cs="Arial"/>
          <w:sz w:val="18"/>
          <w:szCs w:val="18"/>
        </w:rPr>
        <w:t xml:space="preserve">ου στο Καυτανζόγλειο </w:t>
      </w:r>
      <w:r w:rsidR="00EB3910" w:rsidRPr="007E682B">
        <w:rPr>
          <w:rFonts w:ascii="Arial" w:hAnsi="Arial" w:cs="Arial"/>
          <w:sz w:val="18"/>
          <w:szCs w:val="18"/>
        </w:rPr>
        <w:t xml:space="preserve">Εθνικό </w:t>
      </w:r>
      <w:r w:rsidRPr="007E682B">
        <w:rPr>
          <w:rFonts w:ascii="Arial" w:hAnsi="Arial" w:cs="Arial"/>
          <w:sz w:val="18"/>
          <w:szCs w:val="18"/>
        </w:rPr>
        <w:t>Στάδιο όπως συλλέγει, φυλάσ</w:t>
      </w:r>
      <w:r w:rsidR="005312E5">
        <w:rPr>
          <w:rFonts w:ascii="Arial" w:hAnsi="Arial" w:cs="Arial"/>
          <w:sz w:val="18"/>
          <w:szCs w:val="18"/>
        </w:rPr>
        <w:t xml:space="preserve">σει και επεξεργάζεται τα </w:t>
      </w:r>
      <w:r w:rsidRPr="007E682B">
        <w:rPr>
          <w:rFonts w:ascii="Arial" w:hAnsi="Arial" w:cs="Arial"/>
          <w:sz w:val="18"/>
          <w:szCs w:val="18"/>
        </w:rPr>
        <w:t>δεδομ</w:t>
      </w:r>
      <w:r w:rsidR="007F1647">
        <w:rPr>
          <w:rFonts w:ascii="Arial" w:hAnsi="Arial" w:cs="Arial"/>
          <w:sz w:val="18"/>
          <w:szCs w:val="18"/>
        </w:rPr>
        <w:t>ένα προσωπικού χαρακτήρα που</w:t>
      </w:r>
      <w:r w:rsidRPr="007E682B">
        <w:rPr>
          <w:rFonts w:ascii="Arial" w:hAnsi="Arial" w:cs="Arial"/>
          <w:sz w:val="18"/>
          <w:szCs w:val="18"/>
        </w:rPr>
        <w:t xml:space="preserve"> αφορούν</w:t>
      </w:r>
      <w:r w:rsidR="007F1647">
        <w:rPr>
          <w:rFonts w:ascii="Arial" w:hAnsi="Arial" w:cs="Arial"/>
          <w:sz w:val="18"/>
          <w:szCs w:val="18"/>
        </w:rPr>
        <w:t xml:space="preserve"> </w:t>
      </w:r>
      <w:r w:rsidR="005B6CFD">
        <w:rPr>
          <w:rFonts w:ascii="Arial" w:hAnsi="Arial" w:cs="Arial"/>
          <w:sz w:val="18"/>
          <w:szCs w:val="18"/>
        </w:rPr>
        <w:t xml:space="preserve">το/α </w:t>
      </w:r>
      <w:r w:rsidR="00E832E3">
        <w:rPr>
          <w:rFonts w:ascii="Arial" w:hAnsi="Arial" w:cs="Arial"/>
          <w:sz w:val="18"/>
          <w:szCs w:val="18"/>
        </w:rPr>
        <w:t>τέκνο/</w:t>
      </w:r>
      <w:r w:rsidR="005B6CFD">
        <w:rPr>
          <w:rFonts w:ascii="Arial" w:hAnsi="Arial" w:cs="Arial"/>
          <w:sz w:val="18"/>
          <w:szCs w:val="18"/>
        </w:rPr>
        <w:t>α μου</w:t>
      </w:r>
      <w:r w:rsidRPr="007E682B">
        <w:rPr>
          <w:rFonts w:ascii="Arial" w:hAnsi="Arial" w:cs="Arial"/>
          <w:sz w:val="18"/>
          <w:szCs w:val="18"/>
        </w:rPr>
        <w:t>, σύμφωνα με τον Γενικό Κανονισμό Προστασί</w:t>
      </w:r>
      <w:r w:rsidR="00C45895">
        <w:rPr>
          <w:rFonts w:ascii="Arial" w:hAnsi="Arial" w:cs="Arial"/>
          <w:sz w:val="18"/>
          <w:szCs w:val="18"/>
        </w:rPr>
        <w:t xml:space="preserve">ας Δεδομένων (ΕΕ) 2016/679 και </w:t>
      </w:r>
      <w:r w:rsidRPr="007E682B">
        <w:rPr>
          <w:rFonts w:ascii="Arial" w:hAnsi="Arial" w:cs="Arial"/>
          <w:sz w:val="18"/>
          <w:szCs w:val="18"/>
        </w:rPr>
        <w:t xml:space="preserve">το Ν. 4624/2019 "Εφαρμογή GDPR </w:t>
      </w:r>
      <w:r w:rsidRPr="007E682B">
        <w:rPr>
          <w:rFonts w:ascii="Cambria Math" w:hAnsi="Cambria Math" w:cs="Cambria Math"/>
          <w:sz w:val="18"/>
          <w:szCs w:val="18"/>
        </w:rPr>
        <w:t>‐</w:t>
      </w:r>
      <w:r w:rsidR="00C45895">
        <w:rPr>
          <w:rFonts w:ascii="Arial" w:hAnsi="Arial" w:cs="Arial"/>
          <w:sz w:val="18"/>
          <w:szCs w:val="18"/>
        </w:rPr>
        <w:t xml:space="preserve"> </w:t>
      </w:r>
      <w:r w:rsidRPr="007E682B">
        <w:rPr>
          <w:rFonts w:ascii="Arial" w:hAnsi="Arial" w:cs="Arial"/>
          <w:sz w:val="18"/>
          <w:szCs w:val="18"/>
        </w:rPr>
        <w:t>Αρχή Προστασίας Δεδομένων Προσωπικού</w:t>
      </w:r>
      <w:r w:rsidR="00C45895">
        <w:rPr>
          <w:rFonts w:ascii="Arial" w:hAnsi="Arial" w:cs="Arial"/>
          <w:sz w:val="18"/>
          <w:szCs w:val="18"/>
        </w:rPr>
        <w:t xml:space="preserve"> </w:t>
      </w:r>
      <w:r w:rsidRPr="007E682B">
        <w:rPr>
          <w:rFonts w:ascii="Arial" w:hAnsi="Arial" w:cs="Arial"/>
          <w:sz w:val="18"/>
          <w:szCs w:val="18"/>
        </w:rPr>
        <w:t>Χαρακτήρα την εκάστοτε εν ισχύ εθνική Νομοθ</w:t>
      </w:r>
      <w:r w:rsidR="005312E5">
        <w:rPr>
          <w:rFonts w:ascii="Arial" w:hAnsi="Arial" w:cs="Arial"/>
          <w:sz w:val="18"/>
          <w:szCs w:val="18"/>
        </w:rPr>
        <w:t>εσία, όπως αυτά τροποποιούνται</w:t>
      </w:r>
      <w:r w:rsidR="006577D9">
        <w:rPr>
          <w:rFonts w:ascii="Arial" w:hAnsi="Arial" w:cs="Arial"/>
          <w:sz w:val="18"/>
          <w:szCs w:val="18"/>
        </w:rPr>
        <w:t>,</w:t>
      </w:r>
      <w:r w:rsidRPr="007E682B">
        <w:rPr>
          <w:rFonts w:ascii="Arial" w:hAnsi="Arial" w:cs="Arial"/>
          <w:sz w:val="18"/>
          <w:szCs w:val="18"/>
        </w:rPr>
        <w:t xml:space="preserve"> για την υποβολή αίτησης </w:t>
      </w:r>
      <w:r w:rsidR="00AB2FA8">
        <w:rPr>
          <w:rFonts w:ascii="Arial" w:hAnsi="Arial" w:cs="Arial"/>
          <w:sz w:val="18"/>
          <w:szCs w:val="18"/>
        </w:rPr>
        <w:t>μη αποκλειστικής</w:t>
      </w:r>
      <w:r w:rsidRPr="007E682B">
        <w:rPr>
          <w:rFonts w:ascii="Arial" w:hAnsi="Arial" w:cs="Arial"/>
          <w:sz w:val="18"/>
          <w:szCs w:val="18"/>
        </w:rPr>
        <w:t xml:space="preserve"> χρήσης του αθλητικού χώρου</w:t>
      </w:r>
      <w:r w:rsidR="005312E5">
        <w:rPr>
          <w:rFonts w:ascii="Arial" w:hAnsi="Arial" w:cs="Arial"/>
          <w:sz w:val="18"/>
          <w:szCs w:val="18"/>
        </w:rPr>
        <w:t xml:space="preserve"> και</w:t>
      </w:r>
      <w:r w:rsidRPr="007E682B">
        <w:rPr>
          <w:rFonts w:ascii="Arial" w:hAnsi="Arial" w:cs="Arial"/>
          <w:sz w:val="18"/>
          <w:szCs w:val="18"/>
        </w:rPr>
        <w:t xml:space="preserve"> χρησιμοποιούνται μόνο για την επιβεβαίωση των στοιχείων </w:t>
      </w:r>
      <w:r w:rsidR="007F1647">
        <w:rPr>
          <w:rFonts w:ascii="Arial" w:hAnsi="Arial" w:cs="Arial"/>
          <w:sz w:val="18"/>
          <w:szCs w:val="18"/>
        </w:rPr>
        <w:t>αυτών</w:t>
      </w:r>
      <w:r w:rsidRPr="007E682B">
        <w:rPr>
          <w:rFonts w:ascii="Arial" w:hAnsi="Arial" w:cs="Arial"/>
          <w:sz w:val="18"/>
          <w:szCs w:val="18"/>
        </w:rPr>
        <w:t xml:space="preserve"> από εξουσιοδοτημένους ελεγκτές του αθλητικού χώρου</w:t>
      </w:r>
      <w:r w:rsidR="00DB768B">
        <w:rPr>
          <w:rFonts w:ascii="Arial" w:hAnsi="Arial" w:cs="Arial"/>
          <w:sz w:val="18"/>
          <w:szCs w:val="18"/>
        </w:rPr>
        <w:t>.</w:t>
      </w: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6471D0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15178F" w:rsidRDefault="0015178F">
      <w:pPr>
        <w:pStyle w:val="a6"/>
        <w:ind w:left="0" w:right="484"/>
        <w:jc w:val="right"/>
        <w:rPr>
          <w:sz w:val="16"/>
          <w:szCs w:val="16"/>
        </w:rPr>
      </w:pPr>
    </w:p>
    <w:p w:rsidR="0015178F" w:rsidRPr="00B14191" w:rsidRDefault="0015178F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15178F" w:rsidRDefault="0015178F">
      <w:pPr>
        <w:pStyle w:val="a6"/>
        <w:ind w:left="0"/>
        <w:jc w:val="right"/>
        <w:rPr>
          <w:sz w:val="16"/>
        </w:rPr>
      </w:pPr>
    </w:p>
    <w:p w:rsidR="0015178F" w:rsidRDefault="0015178F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57667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57667" w:rsidSect="00A551C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C1" w:rsidRDefault="007269C1">
      <w:r>
        <w:separator/>
      </w:r>
    </w:p>
  </w:endnote>
  <w:endnote w:type="continuationSeparator" w:id="0">
    <w:p w:rsidR="007269C1" w:rsidRDefault="0072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C1" w:rsidRDefault="007269C1">
      <w:r>
        <w:separator/>
      </w:r>
    </w:p>
  </w:footnote>
  <w:footnote w:type="continuationSeparator" w:id="0">
    <w:p w:rsidR="007269C1" w:rsidRDefault="0072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5766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0F428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CD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8A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1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4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C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C4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F569B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364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AE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D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4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82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E6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6F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41491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54C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6521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8D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E6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1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B6C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2495"/>
    <w:multiLevelType w:val="hybridMultilevel"/>
    <w:tmpl w:val="CCD23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7C8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2F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C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0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6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22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A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2A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2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7FFC6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C1A3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01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3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C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C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4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562D8"/>
    <w:multiLevelType w:val="hybridMultilevel"/>
    <w:tmpl w:val="1C566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2B640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6E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41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03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C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2A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B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CC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174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01304"/>
    <w:rsid w:val="001206D7"/>
    <w:rsid w:val="001414F3"/>
    <w:rsid w:val="0015178F"/>
    <w:rsid w:val="00192282"/>
    <w:rsid w:val="001B3B13"/>
    <w:rsid w:val="00233497"/>
    <w:rsid w:val="002705B8"/>
    <w:rsid w:val="002B457C"/>
    <w:rsid w:val="00353785"/>
    <w:rsid w:val="00410185"/>
    <w:rsid w:val="00467B55"/>
    <w:rsid w:val="00477457"/>
    <w:rsid w:val="00493AE7"/>
    <w:rsid w:val="004A4FE8"/>
    <w:rsid w:val="005267F6"/>
    <w:rsid w:val="005312E5"/>
    <w:rsid w:val="00560885"/>
    <w:rsid w:val="005B6CFD"/>
    <w:rsid w:val="005B75C4"/>
    <w:rsid w:val="005F1B14"/>
    <w:rsid w:val="0060134C"/>
    <w:rsid w:val="006035B6"/>
    <w:rsid w:val="006216B5"/>
    <w:rsid w:val="006471D0"/>
    <w:rsid w:val="006577D9"/>
    <w:rsid w:val="006A1BD6"/>
    <w:rsid w:val="007269C1"/>
    <w:rsid w:val="007A133B"/>
    <w:rsid w:val="007E682B"/>
    <w:rsid w:val="007F1647"/>
    <w:rsid w:val="00857667"/>
    <w:rsid w:val="008849EF"/>
    <w:rsid w:val="008E5666"/>
    <w:rsid w:val="009465CA"/>
    <w:rsid w:val="009825CC"/>
    <w:rsid w:val="009C63C7"/>
    <w:rsid w:val="00A31D1E"/>
    <w:rsid w:val="00A47580"/>
    <w:rsid w:val="00A551CB"/>
    <w:rsid w:val="00A66437"/>
    <w:rsid w:val="00AB2FA8"/>
    <w:rsid w:val="00B10516"/>
    <w:rsid w:val="00B14191"/>
    <w:rsid w:val="00B14B84"/>
    <w:rsid w:val="00B5584B"/>
    <w:rsid w:val="00B96320"/>
    <w:rsid w:val="00BA0D40"/>
    <w:rsid w:val="00C16A0E"/>
    <w:rsid w:val="00C30C8B"/>
    <w:rsid w:val="00C373B6"/>
    <w:rsid w:val="00C45895"/>
    <w:rsid w:val="00C83A6E"/>
    <w:rsid w:val="00CA7794"/>
    <w:rsid w:val="00D25BAE"/>
    <w:rsid w:val="00D606C7"/>
    <w:rsid w:val="00DA5F3E"/>
    <w:rsid w:val="00DB768B"/>
    <w:rsid w:val="00DF3668"/>
    <w:rsid w:val="00E52FB6"/>
    <w:rsid w:val="00E832E3"/>
    <w:rsid w:val="00E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B"/>
    <w:rPr>
      <w:sz w:val="24"/>
      <w:szCs w:val="24"/>
    </w:rPr>
  </w:style>
  <w:style w:type="paragraph" w:styleId="1">
    <w:name w:val="heading 1"/>
    <w:basedOn w:val="a"/>
    <w:next w:val="a"/>
    <w:qFormat/>
    <w:rsid w:val="00A551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51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551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551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551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551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551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551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551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551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551C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F1B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1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336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Sofia</cp:lastModifiedBy>
  <cp:revision>20</cp:revision>
  <cp:lastPrinted>2022-11-01T13:28:00Z</cp:lastPrinted>
  <dcterms:created xsi:type="dcterms:W3CDTF">2022-11-21T11:48:00Z</dcterms:created>
  <dcterms:modified xsi:type="dcterms:W3CDTF">2022-11-22T13:06:00Z</dcterms:modified>
</cp:coreProperties>
</file>